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FE1F" w14:textId="341CDF53" w:rsidR="007D34C1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52B03ED4" w14:textId="4F5E61F1" w:rsidR="007D34C1" w:rsidRPr="007D34C1" w:rsidRDefault="00C448AA" w:rsidP="007D34C1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Declaración Jurada Becas 202</w:t>
      </w:r>
      <w:r w:rsidR="004C4F2D">
        <w:rPr>
          <w:b/>
          <w:sz w:val="30"/>
          <w:szCs w:val="30"/>
        </w:rPr>
        <w:t>2</w:t>
      </w:r>
    </w:p>
    <w:p w14:paraId="424A9E42" w14:textId="516BB0B5" w:rsidR="007D34C1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59F200FD" w14:textId="77777777" w:rsidR="007D34C1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17978346" w14:textId="43A632A7" w:rsidR="007D34C1" w:rsidRDefault="007D34C1" w:rsidP="007D34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</w:t>
      </w:r>
      <w:r w:rsidRPr="00B20D7C">
        <w:rPr>
          <w:sz w:val="24"/>
          <w:szCs w:val="24"/>
          <w:highlight w:val="yellow"/>
        </w:rPr>
        <w:t>______________________</w:t>
      </w:r>
      <w:r w:rsidRPr="00B20D7C">
        <w:rPr>
          <w:sz w:val="24"/>
          <w:szCs w:val="24"/>
        </w:rPr>
        <w:t xml:space="preserve"> (nombre completo), cédula de identidad </w:t>
      </w:r>
      <w:r w:rsidRPr="00B20D7C">
        <w:rPr>
          <w:sz w:val="24"/>
          <w:szCs w:val="24"/>
          <w:highlight w:val="yellow"/>
        </w:rPr>
        <w:t>______________________</w:t>
      </w:r>
      <w:r w:rsidRPr="00B20D7C">
        <w:rPr>
          <w:sz w:val="24"/>
          <w:szCs w:val="24"/>
        </w:rPr>
        <w:t xml:space="preserve">, vecino (a) de </w:t>
      </w:r>
      <w:r w:rsidRPr="00B20D7C">
        <w:rPr>
          <w:sz w:val="24"/>
          <w:szCs w:val="24"/>
          <w:highlight w:val="yellow"/>
        </w:rPr>
        <w:t>__________________________________</w:t>
      </w:r>
      <w:r w:rsidRPr="00B20D7C">
        <w:rPr>
          <w:sz w:val="24"/>
          <w:szCs w:val="24"/>
        </w:rPr>
        <w:t xml:space="preserve"> (dirección completa), entendiendo sobre las penas con las que la legislación costarricense castiga los delitos de perjurio y de falso testimonio, bajo la fe de juramento, </w:t>
      </w:r>
      <w:r>
        <w:rPr>
          <w:sz w:val="24"/>
          <w:szCs w:val="24"/>
        </w:rPr>
        <w:t xml:space="preserve">DECLARO: </w:t>
      </w:r>
    </w:p>
    <w:p w14:paraId="2A93DBB0" w14:textId="77777777" w:rsidR="007D34C1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055FBED1" w14:textId="77777777" w:rsidR="007D34C1" w:rsidRDefault="007D34C1" w:rsidP="007D34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1-Que acepto beca dada por el </w:t>
      </w:r>
      <w:r w:rsidRPr="00683E42">
        <w:rPr>
          <w:sz w:val="24"/>
          <w:szCs w:val="24"/>
        </w:rPr>
        <w:t>CENTRO DE ESTUDIOS Y CAPACITACIÓN COOPERATIVA R.L.</w:t>
      </w:r>
      <w:r>
        <w:rPr>
          <w:sz w:val="24"/>
          <w:szCs w:val="24"/>
        </w:rPr>
        <w:t xml:space="preserve"> (CENECOOP R.L.)</w:t>
      </w:r>
      <w:r w:rsidRPr="00683E42">
        <w:rPr>
          <w:sz w:val="24"/>
          <w:szCs w:val="24"/>
        </w:rPr>
        <w:t xml:space="preserve">, cédula jurídica tres – cero </w:t>
      </w:r>
      <w:proofErr w:type="spellStart"/>
      <w:r w:rsidRPr="00683E42">
        <w:rPr>
          <w:sz w:val="24"/>
          <w:szCs w:val="24"/>
        </w:rPr>
        <w:t>cero</w:t>
      </w:r>
      <w:proofErr w:type="spellEnd"/>
      <w:r w:rsidRPr="00683E42">
        <w:rPr>
          <w:sz w:val="24"/>
          <w:szCs w:val="24"/>
        </w:rPr>
        <w:t xml:space="preserve"> cuatro – cincuenta y seis mil cuarenta </w:t>
      </w:r>
      <w:r>
        <w:rPr>
          <w:sz w:val="24"/>
          <w:szCs w:val="24"/>
        </w:rPr>
        <w:t xml:space="preserve">para estudiar la carrera de </w:t>
      </w:r>
      <w:r w:rsidRPr="00683E42"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(completar) en la Universidad FUNDEPOS ALMA MATER, </w:t>
      </w:r>
      <w:r w:rsidRPr="00AA2A44">
        <w:rPr>
          <w:sz w:val="24"/>
          <w:szCs w:val="24"/>
        </w:rPr>
        <w:t>por el porcentaje otorgado según grado académico, por cada uno de los cursos matriculados</w:t>
      </w:r>
      <w:r>
        <w:rPr>
          <w:sz w:val="24"/>
          <w:szCs w:val="24"/>
        </w:rPr>
        <w:t xml:space="preserve"> de mi parte.</w:t>
      </w:r>
      <w:r w:rsidRPr="00AA2A44">
        <w:rPr>
          <w:sz w:val="24"/>
          <w:szCs w:val="24"/>
        </w:rPr>
        <w:t xml:space="preserve"> </w:t>
      </w:r>
    </w:p>
    <w:p w14:paraId="4527FD2A" w14:textId="77777777" w:rsidR="007D34C1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2A2818AA" w14:textId="77777777" w:rsidR="007D34C1" w:rsidRPr="00B20D7C" w:rsidRDefault="007D34C1" w:rsidP="007D34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2-Que he recibido un ejemplar del </w:t>
      </w:r>
      <w:r w:rsidRPr="00B20D7C">
        <w:rPr>
          <w:sz w:val="24"/>
          <w:szCs w:val="24"/>
        </w:rPr>
        <w:t>REGLAMENTO DE BECAS DEL CENECOOP R.L.</w:t>
      </w:r>
      <w:r>
        <w:rPr>
          <w:sz w:val="24"/>
          <w:szCs w:val="24"/>
        </w:rPr>
        <w:t xml:space="preserve"> y del Reglamento de Becas de la UNIVERSIDAD FUNDEPOS y conozco los alcances de ambos Reglamentos.</w:t>
      </w:r>
    </w:p>
    <w:p w14:paraId="5F46F484" w14:textId="77777777" w:rsidR="007D34C1" w:rsidRPr="00B20D7C" w:rsidRDefault="007D34C1" w:rsidP="007D34C1">
      <w:pPr>
        <w:spacing w:line="276" w:lineRule="auto"/>
        <w:jc w:val="both"/>
        <w:rPr>
          <w:sz w:val="24"/>
          <w:szCs w:val="24"/>
        </w:rPr>
      </w:pPr>
    </w:p>
    <w:p w14:paraId="401F6616" w14:textId="1422D364" w:rsidR="007D34C1" w:rsidRPr="00B20D7C" w:rsidRDefault="007D34C1" w:rsidP="007D34C1">
      <w:pPr>
        <w:spacing w:line="276" w:lineRule="auto"/>
        <w:jc w:val="both"/>
        <w:rPr>
          <w:sz w:val="24"/>
          <w:szCs w:val="24"/>
        </w:rPr>
      </w:pPr>
      <w:r w:rsidRPr="00B20D7C">
        <w:rPr>
          <w:sz w:val="24"/>
          <w:szCs w:val="24"/>
        </w:rPr>
        <w:t>Declaro lo anterior advertid</w:t>
      </w:r>
      <w:r>
        <w:rPr>
          <w:sz w:val="24"/>
          <w:szCs w:val="24"/>
        </w:rPr>
        <w:t>o(a)</w:t>
      </w:r>
      <w:r w:rsidRPr="00B20D7C">
        <w:rPr>
          <w:sz w:val="24"/>
          <w:szCs w:val="24"/>
        </w:rPr>
        <w:t xml:space="preserve"> sobre el valor y trascendencia de mis manifestaciones, las cuales entiendo a plenitud y acepto de conformidad. ES TODO. San José, ____________de ___________ </w:t>
      </w:r>
      <w:proofErr w:type="spellStart"/>
      <w:r w:rsidRPr="00B20D7C">
        <w:rPr>
          <w:sz w:val="24"/>
          <w:szCs w:val="24"/>
        </w:rPr>
        <w:t>de</w:t>
      </w:r>
      <w:proofErr w:type="spellEnd"/>
      <w:r w:rsidRPr="00B20D7C">
        <w:rPr>
          <w:sz w:val="24"/>
          <w:szCs w:val="24"/>
        </w:rPr>
        <w:t xml:space="preserve"> 202</w:t>
      </w:r>
      <w:r w:rsidR="008B1C77">
        <w:rPr>
          <w:sz w:val="24"/>
          <w:szCs w:val="24"/>
        </w:rPr>
        <w:t>2</w:t>
      </w:r>
      <w:r w:rsidRPr="00B20D7C">
        <w:rPr>
          <w:sz w:val="24"/>
          <w:szCs w:val="24"/>
        </w:rPr>
        <w:t>.</w:t>
      </w:r>
    </w:p>
    <w:p w14:paraId="0F9C36AF" w14:textId="77777777" w:rsidR="007D34C1" w:rsidRPr="00B20D7C" w:rsidRDefault="007D34C1" w:rsidP="007D34C1">
      <w:pPr>
        <w:spacing w:line="276" w:lineRule="auto"/>
        <w:jc w:val="center"/>
        <w:rPr>
          <w:sz w:val="24"/>
          <w:szCs w:val="24"/>
        </w:rPr>
      </w:pPr>
    </w:p>
    <w:p w14:paraId="76EA7F22" w14:textId="77777777" w:rsidR="007D34C1" w:rsidRPr="00B20D7C" w:rsidRDefault="007D34C1" w:rsidP="007D34C1">
      <w:pPr>
        <w:spacing w:line="276" w:lineRule="auto"/>
        <w:jc w:val="center"/>
        <w:rPr>
          <w:sz w:val="24"/>
          <w:szCs w:val="24"/>
        </w:rPr>
      </w:pPr>
      <w:r w:rsidRPr="00B20D7C">
        <w:rPr>
          <w:sz w:val="24"/>
          <w:szCs w:val="24"/>
        </w:rPr>
        <w:t>Firma: _________________________________________________________________</w:t>
      </w:r>
    </w:p>
    <w:p w14:paraId="1D1C37F6" w14:textId="77777777" w:rsidR="007D34C1" w:rsidRPr="00B20D7C" w:rsidRDefault="007D34C1" w:rsidP="007D34C1">
      <w:pPr>
        <w:spacing w:line="276" w:lineRule="auto"/>
        <w:jc w:val="center"/>
        <w:rPr>
          <w:sz w:val="24"/>
          <w:szCs w:val="24"/>
        </w:rPr>
      </w:pPr>
    </w:p>
    <w:p w14:paraId="5E9B8E8A" w14:textId="77777777" w:rsidR="007D34C1" w:rsidRPr="00B20D7C" w:rsidRDefault="007D34C1" w:rsidP="007D34C1">
      <w:pPr>
        <w:spacing w:line="276" w:lineRule="auto"/>
        <w:jc w:val="center"/>
        <w:rPr>
          <w:sz w:val="24"/>
          <w:szCs w:val="24"/>
        </w:rPr>
      </w:pPr>
      <w:r w:rsidRPr="00B20D7C">
        <w:rPr>
          <w:sz w:val="24"/>
          <w:szCs w:val="24"/>
        </w:rPr>
        <w:t>Nombre: _________________________</w:t>
      </w:r>
    </w:p>
    <w:p w14:paraId="10B82A7D" w14:textId="77777777" w:rsidR="007D34C1" w:rsidRPr="00B20D7C" w:rsidRDefault="007D34C1" w:rsidP="007D34C1">
      <w:pPr>
        <w:spacing w:line="276" w:lineRule="auto"/>
        <w:ind w:right="40"/>
        <w:jc w:val="center"/>
        <w:rPr>
          <w:sz w:val="24"/>
          <w:szCs w:val="24"/>
        </w:rPr>
      </w:pPr>
      <w:r w:rsidRPr="00B20D7C">
        <w:rPr>
          <w:sz w:val="24"/>
          <w:szCs w:val="24"/>
        </w:rPr>
        <w:t>Cédula: ___________</w:t>
      </w:r>
    </w:p>
    <w:p w14:paraId="1FCA4FAA" w14:textId="77777777" w:rsidR="00726A5E" w:rsidRPr="007D34C1" w:rsidRDefault="00726A5E" w:rsidP="007D34C1"/>
    <w:sectPr w:rsidR="00726A5E" w:rsidRPr="007D34C1" w:rsidSect="00792AE0">
      <w:headerReference w:type="default" r:id="rId8"/>
      <w:pgSz w:w="11900" w:h="16840"/>
      <w:pgMar w:top="1991" w:right="1127" w:bottom="2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9C1" w14:textId="77777777" w:rsidR="00F85BFA" w:rsidRDefault="00F85BFA" w:rsidP="008B2246">
      <w:r>
        <w:separator/>
      </w:r>
    </w:p>
  </w:endnote>
  <w:endnote w:type="continuationSeparator" w:id="0">
    <w:p w14:paraId="58088D7E" w14:textId="77777777" w:rsidR="00F85BFA" w:rsidRDefault="00F85BFA" w:rsidP="008B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98C1" w14:textId="77777777" w:rsidR="00F85BFA" w:rsidRDefault="00F85BFA" w:rsidP="008B2246">
      <w:r>
        <w:separator/>
      </w:r>
    </w:p>
  </w:footnote>
  <w:footnote w:type="continuationSeparator" w:id="0">
    <w:p w14:paraId="23BC7D25" w14:textId="77777777" w:rsidR="00F85BFA" w:rsidRDefault="00F85BFA" w:rsidP="008B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AF87" w14:textId="77777777" w:rsidR="000D6B4A" w:rsidRDefault="000D6B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E3224C" wp14:editId="3EA7B04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3170" cy="107130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0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790"/>
    <w:multiLevelType w:val="hybridMultilevel"/>
    <w:tmpl w:val="3608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AD"/>
    <w:multiLevelType w:val="hybridMultilevel"/>
    <w:tmpl w:val="A4B64C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6C2"/>
    <w:multiLevelType w:val="hybridMultilevel"/>
    <w:tmpl w:val="6ADE4A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11FC"/>
    <w:multiLevelType w:val="hybridMultilevel"/>
    <w:tmpl w:val="66FAD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C53"/>
    <w:multiLevelType w:val="hybridMultilevel"/>
    <w:tmpl w:val="39D61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88411">
    <w:abstractNumId w:val="0"/>
  </w:num>
  <w:num w:numId="2" w16cid:durableId="1659109724">
    <w:abstractNumId w:val="3"/>
  </w:num>
  <w:num w:numId="3" w16cid:durableId="1840071269">
    <w:abstractNumId w:val="1"/>
  </w:num>
  <w:num w:numId="4" w16cid:durableId="947010983">
    <w:abstractNumId w:val="2"/>
  </w:num>
  <w:num w:numId="5" w16cid:durableId="407508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E0"/>
    <w:rsid w:val="0004696A"/>
    <w:rsid w:val="00084585"/>
    <w:rsid w:val="00087068"/>
    <w:rsid w:val="00095839"/>
    <w:rsid w:val="000D1B3C"/>
    <w:rsid w:val="000D6B4A"/>
    <w:rsid w:val="002B6950"/>
    <w:rsid w:val="002E21C8"/>
    <w:rsid w:val="002E22BC"/>
    <w:rsid w:val="002E414F"/>
    <w:rsid w:val="003A2D53"/>
    <w:rsid w:val="00403D4E"/>
    <w:rsid w:val="004558B5"/>
    <w:rsid w:val="004C30DE"/>
    <w:rsid w:val="004C4F2D"/>
    <w:rsid w:val="00575482"/>
    <w:rsid w:val="006B7F1F"/>
    <w:rsid w:val="006C0212"/>
    <w:rsid w:val="00723D4F"/>
    <w:rsid w:val="00726A5E"/>
    <w:rsid w:val="00792AE0"/>
    <w:rsid w:val="007B70F4"/>
    <w:rsid w:val="007C4BE1"/>
    <w:rsid w:val="007D34C1"/>
    <w:rsid w:val="007F55D7"/>
    <w:rsid w:val="0084686D"/>
    <w:rsid w:val="00854991"/>
    <w:rsid w:val="00863AAE"/>
    <w:rsid w:val="008B1C77"/>
    <w:rsid w:val="008B2246"/>
    <w:rsid w:val="008C1AC3"/>
    <w:rsid w:val="008E262C"/>
    <w:rsid w:val="009A445F"/>
    <w:rsid w:val="00A641B1"/>
    <w:rsid w:val="00A96687"/>
    <w:rsid w:val="00B31B37"/>
    <w:rsid w:val="00B77ED0"/>
    <w:rsid w:val="00B936A0"/>
    <w:rsid w:val="00BB1A34"/>
    <w:rsid w:val="00C267C8"/>
    <w:rsid w:val="00C448AA"/>
    <w:rsid w:val="00C9431E"/>
    <w:rsid w:val="00D01AC4"/>
    <w:rsid w:val="00D9560D"/>
    <w:rsid w:val="00DE0C90"/>
    <w:rsid w:val="00DF368C"/>
    <w:rsid w:val="00E13FF1"/>
    <w:rsid w:val="00E2056D"/>
    <w:rsid w:val="00E70BEB"/>
    <w:rsid w:val="00E779CA"/>
    <w:rsid w:val="00EB7197"/>
    <w:rsid w:val="00EC2E5B"/>
    <w:rsid w:val="00F467BB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246FB"/>
  <w15:chartTrackingRefBased/>
  <w15:docId w15:val="{04B9CD84-2C51-F44C-BF33-F796FF8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E0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2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246"/>
  </w:style>
  <w:style w:type="paragraph" w:styleId="Piedepgina">
    <w:name w:val="footer"/>
    <w:basedOn w:val="Normal"/>
    <w:link w:val="PiedepginaCar"/>
    <w:uiPriority w:val="99"/>
    <w:unhideWhenUsed/>
    <w:rsid w:val="008B22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246"/>
  </w:style>
  <w:style w:type="paragraph" w:styleId="Ttulo">
    <w:name w:val="Title"/>
    <w:basedOn w:val="Normal"/>
    <w:next w:val="Normal"/>
    <w:link w:val="TtuloCar"/>
    <w:uiPriority w:val="10"/>
    <w:qFormat/>
    <w:rsid w:val="008B2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2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92AE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92AE0"/>
    <w:pPr>
      <w:spacing w:after="200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792AE0"/>
    <w:pPr>
      <w:autoSpaceDE w:val="0"/>
      <w:autoSpaceDN w:val="0"/>
    </w:pPr>
    <w:rPr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7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7C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ena\Downloads\PLANTILLA%20FUNDEP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15A7C-7688-431E-BC3A-B835D018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FUNDEPOS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Universidad FUNDEPOS</cp:lastModifiedBy>
  <cp:revision>3</cp:revision>
  <cp:lastPrinted>2020-08-06T22:32:00Z</cp:lastPrinted>
  <dcterms:created xsi:type="dcterms:W3CDTF">2022-06-17T22:26:00Z</dcterms:created>
  <dcterms:modified xsi:type="dcterms:W3CDTF">2022-06-17T22:26:00Z</dcterms:modified>
</cp:coreProperties>
</file>